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6" w:rsidRDefault="00577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564"/>
        <w:gridCol w:w="1768"/>
        <w:gridCol w:w="1968"/>
        <w:gridCol w:w="900"/>
        <w:gridCol w:w="2436"/>
        <w:gridCol w:w="1768"/>
        <w:gridCol w:w="1768"/>
      </w:tblGrid>
      <w:tr w:rsidR="00577376">
        <w:trPr>
          <w:cantSplit/>
          <w:trHeight w:val="796"/>
        </w:trPr>
        <w:tc>
          <w:tcPr>
            <w:tcW w:w="14142" w:type="dxa"/>
            <w:gridSpan w:val="8"/>
          </w:tcPr>
          <w:p w:rsidR="00577376" w:rsidRPr="000840BE" w:rsidRDefault="00577376">
            <w:pPr>
              <w:pStyle w:val="Heading1"/>
              <w:rPr>
                <w:sz w:val="16"/>
                <w:szCs w:val="16"/>
              </w:rPr>
            </w:pPr>
          </w:p>
          <w:p w:rsidR="00577376" w:rsidRDefault="00577376" w:rsidP="008276A8">
            <w:pPr>
              <w:pStyle w:val="Heading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SOUPISKA PODNIKOVÉ LIGY V LEDNÍM HOKEJI – SEZONA 2011 - 2012</w:t>
            </w:r>
          </w:p>
        </w:tc>
      </w:tr>
      <w:tr w:rsidR="00577376">
        <w:trPr>
          <w:cantSplit/>
          <w:trHeight w:val="698"/>
        </w:trPr>
        <w:tc>
          <w:tcPr>
            <w:tcW w:w="3534" w:type="dxa"/>
            <w:gridSpan w:val="2"/>
          </w:tcPr>
          <w:p w:rsidR="00577376" w:rsidRDefault="00577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Mužstvo:</w:t>
            </w:r>
          </w:p>
          <w:p w:rsidR="00577376" w:rsidRPr="00EF6B3D" w:rsidRDefault="00577376" w:rsidP="00EF6B3D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 w:rsidRPr="00EF6B3D">
              <w:rPr>
                <w:b/>
                <w:bCs/>
                <w:color w:val="808080"/>
                <w:sz w:val="32"/>
                <w:szCs w:val="32"/>
              </w:rPr>
              <w:t>BETON</w:t>
            </w:r>
          </w:p>
        </w:tc>
        <w:tc>
          <w:tcPr>
            <w:tcW w:w="3736" w:type="dxa"/>
            <w:gridSpan w:val="2"/>
          </w:tcPr>
          <w:p w:rsidR="00577376" w:rsidRDefault="00577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Kontaktní osoba:</w:t>
            </w:r>
          </w:p>
          <w:p w:rsidR="00577376" w:rsidRPr="00EF6B3D" w:rsidRDefault="00577376">
            <w:pPr>
              <w:rPr>
                <w:b/>
                <w:bCs/>
                <w:color w:val="808080"/>
                <w:sz w:val="28"/>
                <w:szCs w:val="28"/>
              </w:rPr>
            </w:pPr>
            <w:r w:rsidRPr="00EF6B3D">
              <w:rPr>
                <w:b/>
                <w:bCs/>
                <w:color w:val="808080"/>
                <w:sz w:val="28"/>
                <w:szCs w:val="28"/>
              </w:rPr>
              <w:t>Hunal Jaroslav</w:t>
            </w:r>
          </w:p>
        </w:tc>
        <w:tc>
          <w:tcPr>
            <w:tcW w:w="3336" w:type="dxa"/>
            <w:gridSpan w:val="2"/>
          </w:tcPr>
          <w:p w:rsidR="00577376" w:rsidRDefault="00577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Telefon:</w:t>
            </w:r>
          </w:p>
          <w:p w:rsidR="00577376" w:rsidRPr="00EF6B3D" w:rsidRDefault="00577376">
            <w:pPr>
              <w:rPr>
                <w:b/>
                <w:bCs/>
                <w:color w:val="808080"/>
                <w:sz w:val="28"/>
                <w:szCs w:val="28"/>
              </w:rPr>
            </w:pPr>
            <w:r w:rsidRPr="00EF6B3D">
              <w:rPr>
                <w:b/>
                <w:bCs/>
                <w:color w:val="808080"/>
                <w:sz w:val="28"/>
                <w:szCs w:val="28"/>
              </w:rPr>
              <w:t>736 693202</w:t>
            </w:r>
          </w:p>
        </w:tc>
        <w:tc>
          <w:tcPr>
            <w:tcW w:w="3536" w:type="dxa"/>
            <w:gridSpan w:val="2"/>
          </w:tcPr>
          <w:p w:rsidR="00577376" w:rsidRDefault="00577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  <w:p w:rsidR="00577376" w:rsidRPr="00EF6B3D" w:rsidRDefault="00577376">
            <w:pPr>
              <w:rPr>
                <w:b/>
                <w:bCs/>
                <w:color w:val="808080"/>
                <w:sz w:val="28"/>
                <w:szCs w:val="28"/>
              </w:rPr>
            </w:pPr>
            <w:r w:rsidRPr="00EF6B3D">
              <w:rPr>
                <w:b/>
                <w:bCs/>
                <w:color w:val="808080"/>
                <w:sz w:val="28"/>
                <w:szCs w:val="28"/>
              </w:rPr>
              <w:t>hflipice@seznam.cz</w:t>
            </w:r>
          </w:p>
        </w:tc>
      </w:tr>
      <w:tr w:rsidR="00577376">
        <w:tc>
          <w:tcPr>
            <w:tcW w:w="970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P.č.</w:t>
            </w:r>
          </w:p>
        </w:tc>
        <w:tc>
          <w:tcPr>
            <w:tcW w:w="2564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Jméno a příjmení</w:t>
            </w:r>
          </w:p>
        </w:tc>
        <w:tc>
          <w:tcPr>
            <w:tcW w:w="1768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 narození</w:t>
            </w:r>
          </w:p>
        </w:tc>
        <w:tc>
          <w:tcPr>
            <w:tcW w:w="1968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Bydliště</w:t>
            </w:r>
          </w:p>
        </w:tc>
        <w:tc>
          <w:tcPr>
            <w:tcW w:w="900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P.č.</w:t>
            </w:r>
          </w:p>
        </w:tc>
        <w:tc>
          <w:tcPr>
            <w:tcW w:w="2436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Jméno a příjmení</w:t>
            </w:r>
          </w:p>
        </w:tc>
        <w:tc>
          <w:tcPr>
            <w:tcW w:w="1768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 narození</w:t>
            </w:r>
          </w:p>
        </w:tc>
        <w:tc>
          <w:tcPr>
            <w:tcW w:w="1768" w:type="dxa"/>
          </w:tcPr>
          <w:p w:rsidR="00577376" w:rsidRDefault="005773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Bydliště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4" w:type="dxa"/>
            <w:vAlign w:val="center"/>
          </w:tcPr>
          <w:p w:rsidR="00577376" w:rsidRDefault="00577376" w:rsidP="000840BE">
            <w:r>
              <w:t>Beneš Jiří Ing.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1958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PE- Lipice 24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Prantl Ivo               M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1975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J. Hradec 597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Beneš Petr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.1972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 2251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Roubík Josef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1974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Březina Tomáš Ing.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1976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PE- Lipice 34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Štefl Milan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1957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Hubata Jaroslav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1977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N. Cerekev 31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Vácha Martin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1973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Hunal Jaroslav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1972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 2214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36" w:type="dxa"/>
          </w:tcPr>
          <w:p w:rsidR="00577376" w:rsidRDefault="00577376"/>
          <w:p w:rsidR="00577376" w:rsidRDefault="00577376" w:rsidP="00BF1744">
            <w:r>
              <w:t xml:space="preserve">Veselý Patrik          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1981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Nová Ves 13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/>
        </w:tc>
        <w:tc>
          <w:tcPr>
            <w:tcW w:w="1768" w:type="dxa"/>
            <w:vAlign w:val="center"/>
          </w:tcPr>
          <w:p w:rsidR="00577376" w:rsidRDefault="00577376" w:rsidP="000840BE"/>
        </w:tc>
        <w:tc>
          <w:tcPr>
            <w:tcW w:w="1968" w:type="dxa"/>
            <w:vAlign w:val="center"/>
          </w:tcPr>
          <w:p w:rsidR="00577376" w:rsidRDefault="00577376" w:rsidP="000840BE"/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Vichr Miroslav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1971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/>
        </w:tc>
        <w:tc>
          <w:tcPr>
            <w:tcW w:w="1768" w:type="dxa"/>
            <w:vAlign w:val="center"/>
          </w:tcPr>
          <w:p w:rsidR="00577376" w:rsidRDefault="00577376" w:rsidP="000840BE"/>
        </w:tc>
        <w:tc>
          <w:tcPr>
            <w:tcW w:w="1968" w:type="dxa"/>
            <w:vAlign w:val="center"/>
          </w:tcPr>
          <w:p w:rsidR="00577376" w:rsidRDefault="00577376" w:rsidP="000840BE"/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Vodička Tomáš       R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1989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PE1308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4" w:type="dxa"/>
            <w:vAlign w:val="center"/>
          </w:tcPr>
          <w:p w:rsidR="00577376" w:rsidRDefault="00577376" w:rsidP="000840BE">
            <w:r>
              <w:t>Kot Michal Ing.         R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1983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PE- S. PE 89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Skok Martin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1986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PE-Myslotín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Louša Petr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1964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 1091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36" w:type="dxa"/>
          </w:tcPr>
          <w:p w:rsidR="00577376" w:rsidRDefault="00577376"/>
          <w:p w:rsidR="00577376" w:rsidRDefault="00577376">
            <w:r>
              <w:t>Soják Milan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1996</w:t>
            </w:r>
          </w:p>
        </w:tc>
        <w:tc>
          <w:tcPr>
            <w:tcW w:w="1768" w:type="dxa"/>
          </w:tcPr>
          <w:p w:rsidR="00577376" w:rsidRDefault="00577376"/>
          <w:p w:rsidR="00577376" w:rsidRDefault="00577376">
            <w:r>
              <w:t>PE 981</w:t>
            </w:r>
          </w:p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Louša Radek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1970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 1214</w:t>
            </w:r>
          </w:p>
        </w:tc>
        <w:tc>
          <w:tcPr>
            <w:tcW w:w="900" w:type="dxa"/>
            <w:vAlign w:val="center"/>
          </w:tcPr>
          <w:p w:rsidR="00577376" w:rsidRDefault="00577376" w:rsidP="002249E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36" w:type="dxa"/>
          </w:tcPr>
          <w:p w:rsidR="00577376" w:rsidRDefault="00577376"/>
        </w:tc>
        <w:tc>
          <w:tcPr>
            <w:tcW w:w="1768" w:type="dxa"/>
          </w:tcPr>
          <w:p w:rsidR="00577376" w:rsidRDefault="00577376"/>
        </w:tc>
        <w:tc>
          <w:tcPr>
            <w:tcW w:w="1768" w:type="dxa"/>
          </w:tcPr>
          <w:p w:rsidR="00577376" w:rsidRDefault="00577376"/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64" w:type="dxa"/>
            <w:vAlign w:val="center"/>
          </w:tcPr>
          <w:p w:rsidR="00577376" w:rsidRDefault="00577376" w:rsidP="000840BE"/>
          <w:p w:rsidR="00577376" w:rsidRDefault="00577376" w:rsidP="000840BE">
            <w:r>
              <w:t>Malý Ladislav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1957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PE- Vl. Drb. 17</w:t>
            </w:r>
          </w:p>
        </w:tc>
        <w:tc>
          <w:tcPr>
            <w:tcW w:w="90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36" w:type="dxa"/>
          </w:tcPr>
          <w:p w:rsidR="00577376" w:rsidRDefault="00577376"/>
        </w:tc>
        <w:tc>
          <w:tcPr>
            <w:tcW w:w="1768" w:type="dxa"/>
          </w:tcPr>
          <w:p w:rsidR="00577376" w:rsidRDefault="00577376"/>
        </w:tc>
        <w:tc>
          <w:tcPr>
            <w:tcW w:w="1768" w:type="dxa"/>
          </w:tcPr>
          <w:p w:rsidR="00577376" w:rsidRDefault="00577376"/>
        </w:tc>
      </w:tr>
      <w:tr w:rsidR="00577376">
        <w:tc>
          <w:tcPr>
            <w:tcW w:w="97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</w:p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64" w:type="dxa"/>
            <w:vAlign w:val="center"/>
          </w:tcPr>
          <w:p w:rsidR="00577376" w:rsidRDefault="00577376" w:rsidP="000840BE">
            <w:r>
              <w:t>Míka Pavel  MUDr.</w:t>
            </w:r>
          </w:p>
        </w:tc>
        <w:tc>
          <w:tcPr>
            <w:tcW w:w="1768" w:type="dxa"/>
            <w:vAlign w:val="center"/>
          </w:tcPr>
          <w:p w:rsidR="00577376" w:rsidRDefault="00577376" w:rsidP="000840BE">
            <w:r>
              <w:t>1970</w:t>
            </w:r>
          </w:p>
        </w:tc>
        <w:tc>
          <w:tcPr>
            <w:tcW w:w="1968" w:type="dxa"/>
            <w:vAlign w:val="center"/>
          </w:tcPr>
          <w:p w:rsidR="00577376" w:rsidRDefault="00577376" w:rsidP="000840BE">
            <w:r>
              <w:t>PE 2440</w:t>
            </w:r>
          </w:p>
        </w:tc>
        <w:tc>
          <w:tcPr>
            <w:tcW w:w="900" w:type="dxa"/>
            <w:vAlign w:val="center"/>
          </w:tcPr>
          <w:p w:rsidR="00577376" w:rsidRDefault="00577376" w:rsidP="000840B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436" w:type="dxa"/>
          </w:tcPr>
          <w:p w:rsidR="00577376" w:rsidRDefault="00577376"/>
        </w:tc>
        <w:tc>
          <w:tcPr>
            <w:tcW w:w="1768" w:type="dxa"/>
          </w:tcPr>
          <w:p w:rsidR="00577376" w:rsidRDefault="00577376"/>
        </w:tc>
        <w:tc>
          <w:tcPr>
            <w:tcW w:w="1768" w:type="dxa"/>
          </w:tcPr>
          <w:p w:rsidR="00577376" w:rsidRDefault="00577376"/>
        </w:tc>
      </w:tr>
    </w:tbl>
    <w:p w:rsidR="00577376" w:rsidRPr="000840BE" w:rsidRDefault="00577376">
      <w:pPr>
        <w:rPr>
          <w:b/>
          <w:bCs/>
        </w:rPr>
      </w:pPr>
      <w:r w:rsidRPr="000840BE">
        <w:rPr>
          <w:b/>
          <w:bCs/>
        </w:rPr>
        <w:t xml:space="preserve">Pozn.: </w:t>
      </w:r>
    </w:p>
    <w:p w:rsidR="00577376" w:rsidRDefault="00577376">
      <w:r>
        <w:t xml:space="preserve">U registrovaného hráče, který hraje okresní přebor uveďte za jménem „R“.    Na soupisce mohou být uvedeni maximálně 3 registrovaní hráči. </w:t>
      </w:r>
    </w:p>
    <w:p w:rsidR="00577376" w:rsidRPr="00253963" w:rsidRDefault="00577376" w:rsidP="00253963">
      <w:pPr>
        <w:ind w:right="-758"/>
      </w:pPr>
      <w:r>
        <w:t>Hráč, který hraje vyšší soutěž než okresní přebor, nesmí v PL nastupovat.</w:t>
      </w:r>
      <w:r w:rsidRPr="00BA2E4C">
        <w:t xml:space="preserve"> </w:t>
      </w:r>
      <w:r>
        <w:t xml:space="preserve"> H</w:t>
      </w:r>
      <w:r w:rsidRPr="00253963">
        <w:t>ráč do 30 let</w:t>
      </w:r>
      <w:r>
        <w:t>,</w:t>
      </w:r>
      <w:r w:rsidRPr="00253963">
        <w:t xml:space="preserve"> </w:t>
      </w:r>
      <w:r>
        <w:t>který dříve hrál vyšší soutěž než okresní přebor může hrát,</w:t>
      </w:r>
      <w:r w:rsidRPr="00253963">
        <w:t xml:space="preserve"> nehrál</w:t>
      </w:r>
      <w:r>
        <w:t>-li</w:t>
      </w:r>
      <w:r w:rsidRPr="00253963">
        <w:t xml:space="preserve"> zápas KP poslední 3 sezony</w:t>
      </w:r>
      <w:r>
        <w:t>,</w:t>
      </w:r>
      <w:r w:rsidRPr="00253963">
        <w:t xml:space="preserve"> hráč mezi </w:t>
      </w:r>
      <w:smartTag w:uri="urn:schemas-microsoft-com:office:smarttags" w:element="metricconverter">
        <w:smartTagPr>
          <w:attr w:name="ProductID" w:val="30 a"/>
        </w:smartTagPr>
        <w:r w:rsidRPr="00253963">
          <w:t>30 a</w:t>
        </w:r>
      </w:smartTag>
      <w:r w:rsidRPr="00253963">
        <w:t xml:space="preserve"> 40 lety – nehrál</w:t>
      </w:r>
      <w:r>
        <w:t>-li</w:t>
      </w:r>
      <w:r w:rsidRPr="00253963">
        <w:t xml:space="preserve"> zápas KP poslední 2 sezony</w:t>
      </w:r>
      <w:r>
        <w:t xml:space="preserve">, </w:t>
      </w:r>
      <w:r w:rsidRPr="00253963">
        <w:t xml:space="preserve">hráč nad 40 let </w:t>
      </w:r>
      <w:r>
        <w:t>,</w:t>
      </w:r>
      <w:r w:rsidRPr="00253963">
        <w:t>nehrál</w:t>
      </w:r>
      <w:r>
        <w:t>-li</w:t>
      </w:r>
      <w:r w:rsidRPr="00253963">
        <w:t xml:space="preserve"> zápas KP v loňské sezoně</w:t>
      </w:r>
    </w:p>
    <w:p w:rsidR="00577376" w:rsidRDefault="00577376" w:rsidP="006A5FA3">
      <w:pPr>
        <w:ind w:right="-758"/>
      </w:pPr>
      <w:r>
        <w:t>a</w:t>
      </w:r>
      <w:r w:rsidRPr="00253963">
        <w:t xml:space="preserve"> hráč nad 45 let – bez omezení</w:t>
      </w:r>
      <w:r>
        <w:t>.  U neregistrovaného hráče, který bydlí mimo  okres, uveďte za jménem „M“. Na soupisce mohou být uvedeni maximálně 2 neregistrovaní hráči s označením „M“.  Každý hráč hraje na vlastní nebezpečí. Soupisku odevzdej před prvním zápasem rozhodčím !!!!!</w:t>
      </w:r>
    </w:p>
    <w:sectPr w:rsidR="00577376" w:rsidSect="002249EB">
      <w:pgSz w:w="16838" w:h="11906" w:orient="landscape" w:code="9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0B"/>
    <w:rsid w:val="00007F0B"/>
    <w:rsid w:val="000840BE"/>
    <w:rsid w:val="00126062"/>
    <w:rsid w:val="00182F2E"/>
    <w:rsid w:val="0022242B"/>
    <w:rsid w:val="002249EB"/>
    <w:rsid w:val="00253963"/>
    <w:rsid w:val="00394121"/>
    <w:rsid w:val="00394E32"/>
    <w:rsid w:val="003F0627"/>
    <w:rsid w:val="00407445"/>
    <w:rsid w:val="00412276"/>
    <w:rsid w:val="00577376"/>
    <w:rsid w:val="00664971"/>
    <w:rsid w:val="006A5FA3"/>
    <w:rsid w:val="00775521"/>
    <w:rsid w:val="007F1172"/>
    <w:rsid w:val="008276A8"/>
    <w:rsid w:val="008831D1"/>
    <w:rsid w:val="00975265"/>
    <w:rsid w:val="00A267A3"/>
    <w:rsid w:val="00A7603E"/>
    <w:rsid w:val="00B9054A"/>
    <w:rsid w:val="00BA2E4C"/>
    <w:rsid w:val="00BF1744"/>
    <w:rsid w:val="00C41D3E"/>
    <w:rsid w:val="00D31E38"/>
    <w:rsid w:val="00DA2A4C"/>
    <w:rsid w:val="00E80212"/>
    <w:rsid w:val="00EF6B3D"/>
    <w:rsid w:val="00F30AA5"/>
    <w:rsid w:val="00F6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172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17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8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8C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244</Words>
  <Characters>1446</Characters>
  <Application>Microsoft Office Outlook</Application>
  <DocSecurity>0</DocSecurity>
  <Lines>0</Lines>
  <Paragraphs>0</Paragraphs>
  <ScaleCrop>false</ScaleCrop>
  <Company>moje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PODNIKOVÉ LIGY V LEDNÍM HOKEJI – SEZONA 2007 - 2008</dc:title>
  <dc:subject/>
  <dc:creator>Já</dc:creator>
  <cp:keywords/>
  <dc:description/>
  <cp:lastModifiedBy>Miloslav Zadražil</cp:lastModifiedBy>
  <cp:revision>3</cp:revision>
  <dcterms:created xsi:type="dcterms:W3CDTF">2011-11-10T08:18:00Z</dcterms:created>
  <dcterms:modified xsi:type="dcterms:W3CDTF">2011-11-10T08:20:00Z</dcterms:modified>
</cp:coreProperties>
</file>